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31" w:rsidRDefault="00377531">
      <w:pPr>
        <w:pStyle w:val="a3"/>
      </w:pPr>
    </w:p>
    <w:p w:rsidR="00377531" w:rsidRDefault="00377531" w:rsidP="008D643B">
      <w:pPr>
        <w:pStyle w:val="a3"/>
        <w:jc w:val="right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50291">
        <w:rPr>
          <w:rFonts w:ascii="ＭＳ 明朝" w:hAnsi="ＭＳ 明朝" w:hint="eastAsia"/>
          <w:sz w:val="24"/>
          <w:szCs w:val="24"/>
        </w:rPr>
        <w:t xml:space="preserve">　　　</w:t>
      </w:r>
      <w:r w:rsidR="008D643B">
        <w:rPr>
          <w:rFonts w:ascii="ＭＳ 明朝" w:hAnsi="ＭＳ 明朝" w:hint="eastAsia"/>
          <w:sz w:val="24"/>
          <w:szCs w:val="24"/>
        </w:rPr>
        <w:t xml:space="preserve">　令和</w:t>
      </w:r>
      <w:r w:rsidR="0060571B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377531" w:rsidRDefault="00377531">
      <w:pPr>
        <w:pStyle w:val="a3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富山県高等学校文化連盟会長　殿</w:t>
      </w:r>
    </w:p>
    <w:p w:rsidR="008D643B" w:rsidRDefault="008D643B">
      <w:pPr>
        <w:pStyle w:val="a3"/>
      </w:pPr>
    </w:p>
    <w:p w:rsidR="00377531" w:rsidRDefault="00377531">
      <w:pPr>
        <w:pStyle w:val="a3"/>
        <w:spacing w:line="105" w:lineRule="exact"/>
      </w:pPr>
    </w:p>
    <w:tbl>
      <w:tblPr>
        <w:tblW w:w="9498" w:type="dxa"/>
        <w:tblInd w:w="-4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17"/>
        <w:gridCol w:w="6881"/>
      </w:tblGrid>
      <w:tr w:rsidR="00377531" w:rsidRPr="00770D4D" w:rsidTr="00D7281F">
        <w:trPr>
          <w:trHeight w:hRule="exact" w:val="66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31" w:rsidRDefault="006A0314" w:rsidP="00250E71">
            <w:pPr>
              <w:pStyle w:val="a3"/>
              <w:spacing w:before="228"/>
              <w:jc w:val="center"/>
            </w:pPr>
            <w:r w:rsidRPr="007B300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第</w:t>
            </w:r>
            <w:r w:rsidR="009D2837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３</w:t>
            </w:r>
            <w:r w:rsidR="0060571B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５</w:t>
            </w:r>
            <w:r w:rsidR="007B300C">
              <w:rPr>
                <w:rFonts w:ascii="ＭＳ 明朝" w:hAnsi="ＭＳ 明朝" w:hint="eastAsia"/>
                <w:sz w:val="28"/>
                <w:szCs w:val="28"/>
              </w:rPr>
              <w:t>回</w:t>
            </w:r>
            <w:r w:rsidR="00377531" w:rsidRPr="007B300C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9D2837">
              <w:rPr>
                <w:rFonts w:ascii="ＭＳ 明朝" w:hAnsi="ＭＳ 明朝" w:hint="eastAsia"/>
                <w:sz w:val="28"/>
                <w:szCs w:val="28"/>
              </w:rPr>
              <w:t>富山県</w:t>
            </w:r>
            <w:r w:rsidR="00377531">
              <w:rPr>
                <w:rFonts w:ascii="ＭＳ 明朝" w:hAnsi="ＭＳ 明朝" w:hint="eastAsia"/>
                <w:sz w:val="28"/>
                <w:szCs w:val="28"/>
              </w:rPr>
              <w:t>高等学校文化祭</w:t>
            </w:r>
            <w:r w:rsidR="00E01E7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250E71">
              <w:rPr>
                <w:rFonts w:ascii="ＭＳ 明朝" w:hAnsi="ＭＳ 明朝" w:hint="eastAsia"/>
                <w:sz w:val="28"/>
                <w:szCs w:val="28"/>
              </w:rPr>
              <w:t>参加</w:t>
            </w:r>
            <w:r w:rsidR="00377531">
              <w:rPr>
                <w:rFonts w:ascii="ＭＳ 明朝" w:hAnsi="ＭＳ 明朝" w:hint="eastAsia"/>
                <w:sz w:val="28"/>
                <w:szCs w:val="28"/>
              </w:rPr>
              <w:t>承諾書</w:t>
            </w:r>
          </w:p>
        </w:tc>
      </w:tr>
      <w:tr w:rsidR="00377531" w:rsidRPr="00770D4D" w:rsidTr="00D7281F">
        <w:trPr>
          <w:trHeight w:hRule="exact" w:val="6139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531" w:rsidRPr="00D7281F" w:rsidRDefault="00377531" w:rsidP="00D7281F">
            <w:pPr>
              <w:pStyle w:val="a3"/>
              <w:spacing w:before="228" w:line="360" w:lineRule="auto"/>
              <w:ind w:left="360" w:hangingChars="150" w:hanging="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4"/>
              </w:rPr>
              <w:t>私は標記イベントに参加するにあたり、個人情報保護法及び肖像権の</w:t>
            </w:r>
            <w:r w:rsidR="00F50291">
              <w:rPr>
                <w:rFonts w:ascii="ＭＳ 明朝" w:hAnsi="ＭＳ 明朝" w:hint="eastAsia"/>
                <w:sz w:val="24"/>
                <w:szCs w:val="24"/>
              </w:rPr>
              <w:t>規定</w:t>
            </w:r>
            <w:r>
              <w:rPr>
                <w:rFonts w:ascii="ＭＳ 明朝" w:hAnsi="ＭＳ 明朝" w:hint="eastAsia"/>
                <w:sz w:val="24"/>
                <w:szCs w:val="24"/>
              </w:rPr>
              <w:t>に関する</w:t>
            </w:r>
            <w:r w:rsidR="009D2837">
              <w:rPr>
                <w:rFonts w:ascii="ＭＳ 明朝" w:hAnsi="ＭＳ 明朝" w:hint="eastAsia"/>
                <w:sz w:val="24"/>
                <w:szCs w:val="24"/>
              </w:rPr>
              <w:t>富山県</w:t>
            </w:r>
            <w:r>
              <w:rPr>
                <w:rFonts w:ascii="ＭＳ 明朝" w:hAnsi="ＭＳ 明朝" w:hint="eastAsia"/>
                <w:sz w:val="24"/>
                <w:szCs w:val="24"/>
              </w:rPr>
              <w:t>高文連の方針を承諾した上で参加</w:t>
            </w:r>
            <w:r w:rsidR="00F50291">
              <w:rPr>
                <w:rFonts w:ascii="ＭＳ 明朝" w:hAnsi="ＭＳ 明朝" w:hint="eastAsia"/>
                <w:sz w:val="24"/>
                <w:szCs w:val="24"/>
              </w:rPr>
              <w:t>いた</w:t>
            </w:r>
            <w:r>
              <w:rPr>
                <w:rFonts w:ascii="ＭＳ 明朝" w:hAnsi="ＭＳ 明朝" w:hint="eastAsia"/>
                <w:sz w:val="24"/>
                <w:szCs w:val="24"/>
              </w:rPr>
              <w:t>します。</w:t>
            </w:r>
          </w:p>
          <w:p w:rsidR="00377531" w:rsidRDefault="00377531" w:rsidP="008D643B">
            <w:pPr>
              <w:pStyle w:val="a3"/>
              <w:spacing w:line="360" w:lineRule="auto"/>
            </w:pPr>
          </w:p>
          <w:p w:rsidR="00935367" w:rsidRPr="00135DF9" w:rsidRDefault="00377531" w:rsidP="008D643B">
            <w:pPr>
              <w:pStyle w:val="a3"/>
              <w:spacing w:line="360" w:lineRule="auto"/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１</w:t>
            </w:r>
            <w:r w:rsidR="00A7348B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 xml:space="preserve">　 </w:t>
            </w:r>
            <w:r w:rsidR="00935367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個人情報及び肖像の利用目的</w:t>
            </w:r>
          </w:p>
          <w:p w:rsidR="00935367" w:rsidRPr="00135DF9" w:rsidRDefault="00935367" w:rsidP="008D643B">
            <w:pPr>
              <w:pStyle w:val="a3"/>
              <w:spacing w:line="360" w:lineRule="auto"/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</w:pPr>
            <w:r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 xml:space="preserve">　　</w:t>
            </w:r>
            <w:r w:rsidR="009D2837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富山県</w:t>
            </w:r>
            <w:r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>高等学校文化祭の運営、広</w:t>
            </w:r>
            <w:r w:rsidR="008D643B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報</w:t>
            </w:r>
            <w:r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>、警備、記録等</w:t>
            </w:r>
          </w:p>
          <w:p w:rsidR="00D7281F" w:rsidRDefault="00C7765D" w:rsidP="00AD5422">
            <w:pPr>
              <w:pStyle w:val="a3"/>
              <w:spacing w:line="360" w:lineRule="auto"/>
              <w:ind w:leftChars="50" w:left="477" w:hangingChars="150" w:hanging="372"/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</w:pP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 xml:space="preserve">２ </w:t>
            </w:r>
            <w:r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 xml:space="preserve"> </w:t>
            </w:r>
            <w:r w:rsidR="00A7348B"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 xml:space="preserve"> 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氏名、学校名、学年、写真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、動画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等の個人情報がプログラムや記録集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（印刷物、及びディスクメディア）、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新聞</w:t>
            </w:r>
            <w:r w:rsidR="008D643B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雑誌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、テレビ、公式webサイト（ホームページ</w:t>
            </w:r>
            <w:r w:rsidR="00AD5422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>）</w:t>
            </w:r>
          </w:p>
          <w:p w:rsidR="00377531" w:rsidRPr="00135DF9" w:rsidRDefault="00C7765D" w:rsidP="00D7281F">
            <w:pPr>
              <w:pStyle w:val="a3"/>
              <w:spacing w:line="360" w:lineRule="auto"/>
              <w:ind w:firstLineChars="200" w:firstLine="496"/>
              <w:rPr>
                <w:spacing w:val="4"/>
                <w:kern w:val="24"/>
              </w:rPr>
            </w:pP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Facebook、</w:t>
            </w:r>
            <w:r w:rsidR="00CA2D0B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Ｘ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、YouTube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等に掲載される場合があることを承諾します。</w:t>
            </w:r>
          </w:p>
          <w:p w:rsidR="00377531" w:rsidRPr="00A7348B" w:rsidRDefault="00A7348B" w:rsidP="00A7348B">
            <w:pPr>
              <w:pStyle w:val="a3"/>
              <w:spacing w:line="360" w:lineRule="auto"/>
              <w:ind w:leftChars="50" w:left="477" w:hangingChars="150" w:hanging="372"/>
            </w:pPr>
            <w:r w:rsidRPr="00135DF9">
              <w:rPr>
                <w:rFonts w:hint="eastAsia"/>
                <w:spacing w:val="4"/>
                <w:kern w:val="24"/>
                <w:sz w:val="24"/>
                <w:szCs w:val="24"/>
              </w:rPr>
              <w:t>３</w:t>
            </w:r>
            <w:r w:rsidR="00C7765D" w:rsidRPr="00135DF9">
              <w:rPr>
                <w:rFonts w:hint="eastAsia"/>
                <w:spacing w:val="4"/>
                <w:kern w:val="24"/>
              </w:rPr>
              <w:t xml:space="preserve"> </w:t>
            </w:r>
            <w:r w:rsidRPr="00135DF9">
              <w:rPr>
                <w:spacing w:val="4"/>
                <w:kern w:val="24"/>
              </w:rPr>
              <w:t xml:space="preserve">  </w:t>
            </w:r>
            <w:r w:rsidR="009D2837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富山県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高文連の許可を受けた組織や事業者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、実行委員会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によって撮影された写</w:t>
            </w:r>
            <w:r w:rsidR="00F5029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真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や動画等が、プログラムや記録集（印刷物及びディスクメディア）</w:t>
            </w:r>
            <w:r w:rsidR="00296429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新聞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雑誌、テレビ、公式webサイト（ホームページ</w:t>
            </w:r>
            <w:r w:rsidR="00AD5422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>）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、Facebook、</w:t>
            </w:r>
            <w:r w:rsidR="00CA2D0B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Ｘ</w:t>
            </w:r>
            <w:bookmarkStart w:id="0" w:name="_GoBack"/>
            <w:bookmarkEnd w:id="0"/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、YouTube等</w:t>
            </w:r>
            <w:r w:rsidR="00296429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で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公開される場合があることを承諾します。</w:t>
            </w:r>
          </w:p>
        </w:tc>
      </w:tr>
      <w:tr w:rsidR="00377531" w:rsidRPr="00770D4D" w:rsidTr="00D7281F">
        <w:trPr>
          <w:trHeight w:hRule="exact" w:val="724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31" w:rsidRDefault="00377531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学校名・学年</w:t>
            </w: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531" w:rsidRPr="00DC6B2D" w:rsidRDefault="00F50291" w:rsidP="0045712E">
            <w:pPr>
              <w:pStyle w:val="a3"/>
              <w:tabs>
                <w:tab w:val="left" w:pos="5041"/>
              </w:tabs>
              <w:spacing w:before="228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B1CF5">
              <w:rPr>
                <w:rFonts w:hint="eastAsia"/>
                <w:sz w:val="24"/>
                <w:szCs w:val="24"/>
              </w:rPr>
              <w:t xml:space="preserve">　　　　　</w:t>
            </w:r>
            <w:r w:rsidRPr="00DC6B2D">
              <w:rPr>
                <w:rFonts w:hint="eastAsia"/>
                <w:sz w:val="24"/>
                <w:szCs w:val="24"/>
              </w:rPr>
              <w:t xml:space="preserve">学校　　　　　年　　　</w:t>
            </w:r>
          </w:p>
        </w:tc>
      </w:tr>
      <w:tr w:rsidR="00377531" w:rsidRPr="00770D4D" w:rsidTr="00D7281F">
        <w:trPr>
          <w:trHeight w:hRule="exact" w:val="64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6BD" w:rsidRPr="005F16BD" w:rsidRDefault="005F16BD" w:rsidP="00B90E24">
            <w:pPr>
              <w:pStyle w:val="a3"/>
              <w:ind w:firstLineChars="200" w:firstLine="600"/>
              <w:rPr>
                <w:sz w:val="24"/>
                <w:szCs w:val="24"/>
              </w:rPr>
            </w:pPr>
            <w:r w:rsidRPr="00630B93">
              <w:rPr>
                <w:rFonts w:hint="eastAsia"/>
                <w:spacing w:val="30"/>
                <w:sz w:val="24"/>
                <w:szCs w:val="24"/>
                <w:fitText w:val="1440" w:id="333075712"/>
              </w:rPr>
              <w:t>参加部門</w:t>
            </w:r>
            <w:r w:rsidRPr="00630B93">
              <w:rPr>
                <w:rFonts w:hint="eastAsia"/>
                <w:sz w:val="24"/>
                <w:szCs w:val="24"/>
                <w:fitText w:val="1440" w:id="333075712"/>
              </w:rPr>
              <w:t>名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6BD" w:rsidRPr="00DC6B2D" w:rsidRDefault="005F16BD" w:rsidP="005F16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DC6B2D">
              <w:rPr>
                <w:rFonts w:hint="eastAsia"/>
                <w:sz w:val="24"/>
                <w:szCs w:val="24"/>
              </w:rPr>
              <w:t>部門</w:t>
            </w:r>
          </w:p>
        </w:tc>
      </w:tr>
      <w:tr w:rsidR="005F16BD" w:rsidRPr="00770D4D" w:rsidTr="00D7281F">
        <w:trPr>
          <w:trHeight w:hRule="exact" w:val="1030"/>
        </w:trPr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29" w:rsidRDefault="00296429" w:rsidP="008D643B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5F16BD" w:rsidRDefault="005F16BD" w:rsidP="00B90E24">
            <w:pPr>
              <w:pStyle w:val="a3"/>
              <w:ind w:firstLineChars="250" w:firstLine="600"/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96429" w:rsidRDefault="005F16BD" w:rsidP="005F16BD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</w:p>
          <w:p w:rsidR="005F16BD" w:rsidRDefault="005F16BD" w:rsidP="00296429">
            <w:pPr>
              <w:pStyle w:val="a3"/>
              <w:ind w:firstLineChars="2600" w:firstLine="624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</w:rPr>
              <w:t>直筆</w:t>
            </w:r>
          </w:p>
        </w:tc>
      </w:tr>
      <w:tr w:rsidR="00377531" w:rsidRPr="00770D4D" w:rsidTr="00D7281F">
        <w:trPr>
          <w:trHeight w:hRule="exact" w:val="1699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31" w:rsidRDefault="00377531">
            <w:pPr>
              <w:pStyle w:val="a3"/>
              <w:spacing w:before="228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その他の必要事項（県高文連または学校長の判断で）</w:t>
            </w:r>
          </w:p>
        </w:tc>
      </w:tr>
    </w:tbl>
    <w:p w:rsidR="00377531" w:rsidRDefault="00377531">
      <w:pPr>
        <w:pStyle w:val="a3"/>
        <w:spacing w:line="228" w:lineRule="exact"/>
      </w:pPr>
    </w:p>
    <w:p w:rsidR="00377531" w:rsidRDefault="0037753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※　氏名欄は一覧表でも可。氏名を印字した場合はサインまたは押印が必要</w:t>
      </w:r>
      <w:r w:rsidR="00973574">
        <w:rPr>
          <w:rFonts w:ascii="ＭＳ 明朝" w:hAnsi="ＭＳ 明朝" w:hint="eastAsia"/>
        </w:rPr>
        <w:t>です</w:t>
      </w:r>
      <w:r>
        <w:rPr>
          <w:rFonts w:ascii="ＭＳ 明朝" w:hAnsi="ＭＳ 明朝" w:hint="eastAsia"/>
        </w:rPr>
        <w:t>。</w:t>
      </w:r>
    </w:p>
    <w:p w:rsidR="00377531" w:rsidRDefault="00377531">
      <w:pPr>
        <w:pStyle w:val="a3"/>
      </w:pPr>
      <w:r>
        <w:rPr>
          <w:rFonts w:eastAsia="Times New Roman" w:cs="Times New Roman"/>
        </w:rPr>
        <w:t xml:space="preserve"> </w:t>
      </w:r>
    </w:p>
    <w:sectPr w:rsidR="00377531" w:rsidSect="0037753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6E" w:rsidRDefault="00E73C6E" w:rsidP="007A2C69">
      <w:r>
        <w:separator/>
      </w:r>
    </w:p>
  </w:endnote>
  <w:endnote w:type="continuationSeparator" w:id="0">
    <w:p w:rsidR="00E73C6E" w:rsidRDefault="00E73C6E" w:rsidP="007A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6E" w:rsidRDefault="00E73C6E" w:rsidP="007A2C69">
      <w:r>
        <w:separator/>
      </w:r>
    </w:p>
  </w:footnote>
  <w:footnote w:type="continuationSeparator" w:id="0">
    <w:p w:rsidR="00E73C6E" w:rsidRDefault="00E73C6E" w:rsidP="007A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1"/>
    <w:rsid w:val="00135DF9"/>
    <w:rsid w:val="00143355"/>
    <w:rsid w:val="00182C14"/>
    <w:rsid w:val="00250E71"/>
    <w:rsid w:val="002632E8"/>
    <w:rsid w:val="00282AA6"/>
    <w:rsid w:val="00296429"/>
    <w:rsid w:val="00330105"/>
    <w:rsid w:val="003362BA"/>
    <w:rsid w:val="0036449E"/>
    <w:rsid w:val="00377531"/>
    <w:rsid w:val="003F0862"/>
    <w:rsid w:val="00400E25"/>
    <w:rsid w:val="0045712E"/>
    <w:rsid w:val="0059569B"/>
    <w:rsid w:val="005B1EC1"/>
    <w:rsid w:val="005F1080"/>
    <w:rsid w:val="005F16BD"/>
    <w:rsid w:val="0060571B"/>
    <w:rsid w:val="00630B93"/>
    <w:rsid w:val="00633648"/>
    <w:rsid w:val="006504B2"/>
    <w:rsid w:val="006A0314"/>
    <w:rsid w:val="006B1CF5"/>
    <w:rsid w:val="0072001B"/>
    <w:rsid w:val="00770D4D"/>
    <w:rsid w:val="007A2C69"/>
    <w:rsid w:val="007B300C"/>
    <w:rsid w:val="00830182"/>
    <w:rsid w:val="008D1AC2"/>
    <w:rsid w:val="008D643B"/>
    <w:rsid w:val="008F1B6D"/>
    <w:rsid w:val="00935367"/>
    <w:rsid w:val="00973574"/>
    <w:rsid w:val="009C6B65"/>
    <w:rsid w:val="009C6FF2"/>
    <w:rsid w:val="009D2837"/>
    <w:rsid w:val="00A629AA"/>
    <w:rsid w:val="00A7348B"/>
    <w:rsid w:val="00AB6F3B"/>
    <w:rsid w:val="00AD5422"/>
    <w:rsid w:val="00B11482"/>
    <w:rsid w:val="00B90E24"/>
    <w:rsid w:val="00C7765D"/>
    <w:rsid w:val="00C85DD8"/>
    <w:rsid w:val="00CA2D0B"/>
    <w:rsid w:val="00CA43B4"/>
    <w:rsid w:val="00D7281F"/>
    <w:rsid w:val="00DC6B2D"/>
    <w:rsid w:val="00E01E76"/>
    <w:rsid w:val="00E24846"/>
    <w:rsid w:val="00E73C6E"/>
    <w:rsid w:val="00F11EE8"/>
    <w:rsid w:val="00F50291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C803D2"/>
  <w15:docId w15:val="{B4124AC8-847C-4F17-AAF7-0806E59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D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5DD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A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C69"/>
  </w:style>
  <w:style w:type="paragraph" w:styleId="a6">
    <w:name w:val="footer"/>
    <w:basedOn w:val="a"/>
    <w:link w:val="a7"/>
    <w:uiPriority w:val="99"/>
    <w:unhideWhenUsed/>
    <w:rsid w:val="007A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C69"/>
  </w:style>
  <w:style w:type="paragraph" w:styleId="a8">
    <w:name w:val="Balloon Text"/>
    <w:basedOn w:val="a"/>
    <w:link w:val="a9"/>
    <w:uiPriority w:val="99"/>
    <w:semiHidden/>
    <w:unhideWhenUsed/>
    <w:rsid w:val="006B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C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640;&#25991;&#36899;\My%20Documents\&#20840;&#39640;&#32207;&#25991;&#31085;\&#65320;&#65298;&#65299;&#31119;&#237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58</TotalTime>
  <Pages>1</Pages>
  <Words>436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河浦 美穂子</cp:lastModifiedBy>
  <cp:revision>15</cp:revision>
  <cp:lastPrinted>2020-06-08T08:55:00Z</cp:lastPrinted>
  <dcterms:created xsi:type="dcterms:W3CDTF">2020-06-08T08:02:00Z</dcterms:created>
  <dcterms:modified xsi:type="dcterms:W3CDTF">2023-10-05T05:23:00Z</dcterms:modified>
</cp:coreProperties>
</file>