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31" w:rsidRDefault="00377531">
      <w:pPr>
        <w:pStyle w:val="a3"/>
      </w:pPr>
    </w:p>
    <w:p w:rsidR="00377531" w:rsidRDefault="00377531" w:rsidP="008D643B">
      <w:pPr>
        <w:pStyle w:val="a3"/>
        <w:jc w:val="right"/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F50291">
        <w:rPr>
          <w:rFonts w:ascii="ＭＳ 明朝" w:hAnsi="ＭＳ 明朝" w:hint="eastAsia"/>
          <w:sz w:val="24"/>
          <w:szCs w:val="24"/>
        </w:rPr>
        <w:t xml:space="preserve">　　</w:t>
      </w:r>
      <w:r w:rsidR="008D643B">
        <w:rPr>
          <w:rFonts w:ascii="ＭＳ 明朝" w:hAnsi="ＭＳ 明朝" w:hint="eastAsia"/>
          <w:sz w:val="24"/>
          <w:szCs w:val="24"/>
        </w:rPr>
        <w:t>令和</w:t>
      </w:r>
      <w:r w:rsidR="001A2064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1A206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377531" w:rsidRDefault="00377531">
      <w:pPr>
        <w:pStyle w:val="a3"/>
        <w:rPr>
          <w:rFonts w:ascii="ＭＳ 明朝" w:hAnsi="ＭＳ 明朝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富山県高等学校文化連盟会長　殿</w:t>
      </w:r>
    </w:p>
    <w:p w:rsidR="008D643B" w:rsidRDefault="008D643B">
      <w:pPr>
        <w:pStyle w:val="a3"/>
      </w:pPr>
    </w:p>
    <w:p w:rsidR="00377531" w:rsidRDefault="00377531">
      <w:pPr>
        <w:pStyle w:val="a3"/>
        <w:spacing w:line="105" w:lineRule="exact"/>
      </w:pPr>
    </w:p>
    <w:tbl>
      <w:tblPr>
        <w:tblW w:w="9498" w:type="dxa"/>
        <w:tblInd w:w="-4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17"/>
        <w:gridCol w:w="6881"/>
      </w:tblGrid>
      <w:tr w:rsidR="00377531" w:rsidRPr="00770D4D" w:rsidTr="00D7281F">
        <w:trPr>
          <w:trHeight w:hRule="exact" w:val="66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31" w:rsidRDefault="006A0314" w:rsidP="00250E71">
            <w:pPr>
              <w:pStyle w:val="a3"/>
              <w:spacing w:before="228"/>
              <w:jc w:val="center"/>
            </w:pPr>
            <w:r w:rsidRPr="007B300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第</w:t>
            </w:r>
            <w:r w:rsidR="001A2064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　　</w:t>
            </w:r>
            <w:r w:rsidR="007B300C">
              <w:rPr>
                <w:rFonts w:ascii="ＭＳ 明朝" w:hAnsi="ＭＳ 明朝" w:hint="eastAsia"/>
                <w:sz w:val="28"/>
                <w:szCs w:val="28"/>
              </w:rPr>
              <w:t>回</w:t>
            </w:r>
            <w:r w:rsidR="00377531" w:rsidRPr="007B300C">
              <w:rPr>
                <w:rFonts w:ascii="ＭＳ 明朝" w:hAnsi="ＭＳ 明朝"/>
                <w:sz w:val="28"/>
                <w:szCs w:val="28"/>
              </w:rPr>
              <w:t xml:space="preserve"> </w:t>
            </w:r>
            <w:r w:rsidR="00377531">
              <w:rPr>
                <w:rFonts w:ascii="ＭＳ 明朝" w:hAnsi="ＭＳ 明朝" w:hint="eastAsia"/>
                <w:sz w:val="28"/>
                <w:szCs w:val="28"/>
              </w:rPr>
              <w:t>全国高等学校総合文化祭</w:t>
            </w:r>
            <w:r w:rsidR="00E01E76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250E71">
              <w:rPr>
                <w:rFonts w:ascii="ＭＳ 明朝" w:hAnsi="ＭＳ 明朝" w:hint="eastAsia"/>
                <w:sz w:val="28"/>
                <w:szCs w:val="28"/>
              </w:rPr>
              <w:t>参加</w:t>
            </w:r>
            <w:r w:rsidR="00377531">
              <w:rPr>
                <w:rFonts w:ascii="ＭＳ 明朝" w:hAnsi="ＭＳ 明朝" w:hint="eastAsia"/>
                <w:sz w:val="28"/>
                <w:szCs w:val="28"/>
              </w:rPr>
              <w:t>承諾書</w:t>
            </w:r>
          </w:p>
        </w:tc>
      </w:tr>
      <w:tr w:rsidR="00377531" w:rsidRPr="00770D4D" w:rsidTr="00D7281F">
        <w:trPr>
          <w:trHeight w:hRule="exact" w:val="6139"/>
        </w:trPr>
        <w:tc>
          <w:tcPr>
            <w:tcW w:w="94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531" w:rsidRPr="00D7281F" w:rsidRDefault="00377531" w:rsidP="00D7281F">
            <w:pPr>
              <w:pStyle w:val="a3"/>
              <w:spacing w:before="228" w:line="360" w:lineRule="auto"/>
              <w:ind w:left="360" w:hangingChars="150" w:hanging="3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hint="eastAsia"/>
                <w:sz w:val="24"/>
                <w:szCs w:val="24"/>
              </w:rPr>
              <w:t>私は標記イベントに参加するにあたり、個人情報保護法及び肖像権の</w:t>
            </w:r>
            <w:r w:rsidR="00F50291">
              <w:rPr>
                <w:rFonts w:ascii="ＭＳ 明朝" w:hAnsi="ＭＳ 明朝" w:hint="eastAsia"/>
                <w:sz w:val="24"/>
                <w:szCs w:val="24"/>
              </w:rPr>
              <w:t>規定</w:t>
            </w:r>
            <w:r>
              <w:rPr>
                <w:rFonts w:ascii="ＭＳ 明朝" w:hAnsi="ＭＳ 明朝" w:hint="eastAsia"/>
                <w:sz w:val="24"/>
                <w:szCs w:val="24"/>
              </w:rPr>
              <w:t>に関する全国高文連の方針を承諾した上で参加</w:t>
            </w:r>
            <w:r w:rsidR="00F50291">
              <w:rPr>
                <w:rFonts w:ascii="ＭＳ 明朝" w:hAnsi="ＭＳ 明朝" w:hint="eastAsia"/>
                <w:sz w:val="24"/>
                <w:szCs w:val="24"/>
              </w:rPr>
              <w:t>いた</w:t>
            </w:r>
            <w:r>
              <w:rPr>
                <w:rFonts w:ascii="ＭＳ 明朝" w:hAnsi="ＭＳ 明朝" w:hint="eastAsia"/>
                <w:sz w:val="24"/>
                <w:szCs w:val="24"/>
              </w:rPr>
              <w:t>します。</w:t>
            </w:r>
          </w:p>
          <w:p w:rsidR="00377531" w:rsidRDefault="00377531" w:rsidP="008D643B">
            <w:pPr>
              <w:pStyle w:val="a3"/>
              <w:spacing w:line="360" w:lineRule="auto"/>
            </w:pPr>
          </w:p>
          <w:p w:rsidR="00935367" w:rsidRPr="00135DF9" w:rsidRDefault="00377531" w:rsidP="008D643B">
            <w:pPr>
              <w:pStyle w:val="a3"/>
              <w:spacing w:line="360" w:lineRule="auto"/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１</w:t>
            </w:r>
            <w:r w:rsidR="00A7348B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 xml:space="preserve">　 </w:t>
            </w:r>
            <w:r w:rsidR="00935367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個人情報及び肖像の利用目的</w:t>
            </w:r>
          </w:p>
          <w:p w:rsidR="00935367" w:rsidRPr="00135DF9" w:rsidRDefault="00935367" w:rsidP="008D643B">
            <w:pPr>
              <w:pStyle w:val="a3"/>
              <w:spacing w:line="360" w:lineRule="auto"/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</w:pPr>
            <w:r w:rsidRPr="00135DF9"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  <w:t xml:space="preserve">　　全国高等学校総合文化祭の運営、広</w:t>
            </w:r>
            <w:r w:rsidR="008D643B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報</w:t>
            </w:r>
            <w:r w:rsidRPr="00135DF9"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  <w:t>、警備、記録等</w:t>
            </w:r>
          </w:p>
          <w:p w:rsidR="00D7281F" w:rsidRDefault="00C7765D" w:rsidP="00D7281F">
            <w:pPr>
              <w:pStyle w:val="a3"/>
              <w:spacing w:line="360" w:lineRule="auto"/>
              <w:ind w:leftChars="50" w:left="477" w:hangingChars="150" w:hanging="372"/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</w:pPr>
            <w:r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 xml:space="preserve">２ </w:t>
            </w:r>
            <w:r w:rsidRPr="00135DF9"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  <w:t xml:space="preserve"> </w:t>
            </w:r>
            <w:r w:rsidR="00A7348B" w:rsidRPr="00135DF9">
              <w:rPr>
                <w:rFonts w:ascii="ＭＳ 明朝" w:hAnsi="ＭＳ 明朝"/>
                <w:spacing w:val="4"/>
                <w:kern w:val="24"/>
                <w:sz w:val="24"/>
                <w:szCs w:val="24"/>
              </w:rPr>
              <w:t xml:space="preserve"> 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氏名、学校名、学年、写真</w:t>
            </w:r>
            <w:r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、動画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等の個人情報がプログラムや記録集</w:t>
            </w:r>
            <w:r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（印刷物、及びディスクメディア）、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新聞</w:t>
            </w:r>
            <w:r w:rsidR="008D643B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、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雑誌</w:t>
            </w:r>
            <w:r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、テレビ、公式webサイト（ホームページ、</w:t>
            </w:r>
          </w:p>
          <w:p w:rsidR="00377531" w:rsidRPr="00135DF9" w:rsidRDefault="00C7765D" w:rsidP="00D7281F">
            <w:pPr>
              <w:pStyle w:val="a3"/>
              <w:spacing w:line="360" w:lineRule="auto"/>
              <w:ind w:firstLineChars="200" w:firstLine="496"/>
              <w:rPr>
                <w:spacing w:val="4"/>
                <w:kern w:val="24"/>
              </w:rPr>
            </w:pPr>
            <w:r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Facebook、Twitter、YouTube）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等に掲載される場合があることを承諾します。</w:t>
            </w:r>
          </w:p>
          <w:p w:rsidR="00377531" w:rsidRPr="00A7348B" w:rsidRDefault="00A7348B" w:rsidP="00A7348B">
            <w:pPr>
              <w:pStyle w:val="a3"/>
              <w:spacing w:line="360" w:lineRule="auto"/>
              <w:ind w:leftChars="50" w:left="477" w:hangingChars="150" w:hanging="372"/>
            </w:pPr>
            <w:r w:rsidRPr="00135DF9">
              <w:rPr>
                <w:rFonts w:hint="eastAsia"/>
                <w:spacing w:val="4"/>
                <w:kern w:val="24"/>
                <w:sz w:val="24"/>
                <w:szCs w:val="24"/>
              </w:rPr>
              <w:t>３</w:t>
            </w:r>
            <w:r w:rsidR="00C7765D" w:rsidRPr="00135DF9">
              <w:rPr>
                <w:rFonts w:hint="eastAsia"/>
                <w:spacing w:val="4"/>
                <w:kern w:val="24"/>
              </w:rPr>
              <w:t xml:space="preserve"> </w:t>
            </w:r>
            <w:r w:rsidRPr="00135DF9">
              <w:rPr>
                <w:spacing w:val="4"/>
                <w:kern w:val="24"/>
              </w:rPr>
              <w:t xml:space="preserve">  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全国高文連の許可を受けた組織や事業者</w:t>
            </w:r>
            <w:r w:rsidR="00C7765D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、実行委員会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によって撮影された写</w:t>
            </w:r>
            <w:r w:rsidR="00F5029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真</w:t>
            </w:r>
            <w:r w:rsidR="00C7765D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や動画等が、プログラムや記録集（印刷物及びディスクメディア）</w:t>
            </w:r>
            <w:r w:rsidR="00296429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、</w:t>
            </w:r>
            <w:r w:rsidR="00C7765D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新聞</w:t>
            </w:r>
            <w:r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、</w:t>
            </w:r>
            <w:r w:rsidR="00C7765D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雑誌、テレビ、公式webサイト（ホームページ、Facebook、Twitter、YouTube）等</w:t>
            </w:r>
            <w:r w:rsidR="00296429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で</w:t>
            </w:r>
            <w:r w:rsidR="00377531" w:rsidRPr="00135DF9">
              <w:rPr>
                <w:rFonts w:ascii="ＭＳ 明朝" w:hAnsi="ＭＳ 明朝" w:hint="eastAsia"/>
                <w:spacing w:val="4"/>
                <w:kern w:val="24"/>
                <w:sz w:val="24"/>
                <w:szCs w:val="24"/>
              </w:rPr>
              <w:t>公開される場合があることを承諾します。</w:t>
            </w:r>
          </w:p>
        </w:tc>
      </w:tr>
      <w:tr w:rsidR="00377531" w:rsidRPr="00770D4D" w:rsidTr="00D7281F">
        <w:trPr>
          <w:trHeight w:hRule="exact" w:val="724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31" w:rsidRDefault="00377531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学校名・学年</w:t>
            </w: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531" w:rsidRPr="00DC6B2D" w:rsidRDefault="00F50291" w:rsidP="0045712E">
            <w:pPr>
              <w:pStyle w:val="a3"/>
              <w:tabs>
                <w:tab w:val="left" w:pos="5041"/>
              </w:tabs>
              <w:spacing w:before="228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6B1CF5">
              <w:rPr>
                <w:rFonts w:hint="eastAsia"/>
                <w:sz w:val="24"/>
                <w:szCs w:val="24"/>
              </w:rPr>
              <w:t xml:space="preserve">　　</w:t>
            </w:r>
            <w:r w:rsidR="00CD15C7">
              <w:rPr>
                <w:rFonts w:hint="eastAsia"/>
                <w:sz w:val="24"/>
                <w:szCs w:val="24"/>
              </w:rPr>
              <w:t xml:space="preserve">　高等</w:t>
            </w:r>
            <w:r w:rsidRPr="00DC6B2D">
              <w:rPr>
                <w:rFonts w:hint="eastAsia"/>
                <w:sz w:val="24"/>
                <w:szCs w:val="24"/>
              </w:rPr>
              <w:t xml:space="preserve">学校　　　　　年　　　</w:t>
            </w:r>
          </w:p>
        </w:tc>
      </w:tr>
      <w:tr w:rsidR="00377531" w:rsidRPr="00770D4D" w:rsidTr="00D7281F">
        <w:trPr>
          <w:trHeight w:hRule="exact" w:val="645"/>
        </w:trPr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6BD" w:rsidRPr="005F16BD" w:rsidRDefault="005F16BD" w:rsidP="00B90E24">
            <w:pPr>
              <w:pStyle w:val="a3"/>
              <w:ind w:firstLineChars="200" w:firstLine="600"/>
              <w:rPr>
                <w:sz w:val="24"/>
                <w:szCs w:val="24"/>
              </w:rPr>
            </w:pPr>
            <w:r w:rsidRPr="00630B93">
              <w:rPr>
                <w:rFonts w:hint="eastAsia"/>
                <w:spacing w:val="30"/>
                <w:sz w:val="24"/>
                <w:szCs w:val="24"/>
                <w:fitText w:val="1440" w:id="333075712"/>
              </w:rPr>
              <w:t>参加部門</w:t>
            </w:r>
            <w:r w:rsidRPr="00630B93">
              <w:rPr>
                <w:rFonts w:hint="eastAsia"/>
                <w:sz w:val="24"/>
                <w:szCs w:val="24"/>
                <w:fitText w:val="1440" w:id="333075712"/>
              </w:rPr>
              <w:t>名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6BD" w:rsidRPr="00DC6B2D" w:rsidRDefault="005F16BD" w:rsidP="005F16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DC6B2D">
              <w:rPr>
                <w:rFonts w:hint="eastAsia"/>
                <w:sz w:val="24"/>
                <w:szCs w:val="24"/>
              </w:rPr>
              <w:t>部門</w:t>
            </w:r>
          </w:p>
        </w:tc>
      </w:tr>
      <w:tr w:rsidR="005F16BD" w:rsidRPr="00770D4D" w:rsidTr="00D7281F">
        <w:trPr>
          <w:trHeight w:hRule="exact" w:val="1030"/>
        </w:trPr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29" w:rsidRDefault="00296429" w:rsidP="008D643B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5F16BD" w:rsidRDefault="005F16BD" w:rsidP="00B90E24">
            <w:pPr>
              <w:pStyle w:val="a3"/>
              <w:ind w:firstLineChars="250" w:firstLine="600"/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96429" w:rsidRDefault="005F16BD" w:rsidP="005F16BD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</w:t>
            </w:r>
          </w:p>
          <w:p w:rsidR="005F16BD" w:rsidRDefault="005F16BD" w:rsidP="00ED7C77">
            <w:pPr>
              <w:pStyle w:val="a3"/>
              <w:ind w:firstLineChars="2300" w:firstLine="5520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</w:rPr>
              <w:t>直筆</w:t>
            </w:r>
          </w:p>
        </w:tc>
      </w:tr>
      <w:tr w:rsidR="00377531" w:rsidRPr="00770D4D" w:rsidTr="00747718">
        <w:trPr>
          <w:trHeight w:hRule="exact" w:val="1427"/>
        </w:trPr>
        <w:tc>
          <w:tcPr>
            <w:tcW w:w="9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31" w:rsidRDefault="00377531">
            <w:pPr>
              <w:pStyle w:val="a3"/>
              <w:spacing w:before="228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その他の必要事項（県高文連または学校長の判断で）</w:t>
            </w:r>
          </w:p>
        </w:tc>
      </w:tr>
    </w:tbl>
    <w:p w:rsidR="00377531" w:rsidRDefault="00377531">
      <w:pPr>
        <w:pStyle w:val="a3"/>
        <w:spacing w:line="228" w:lineRule="exact"/>
      </w:pPr>
    </w:p>
    <w:p w:rsidR="008C68A1" w:rsidRDefault="00377531" w:rsidP="008C68A1">
      <w:pPr>
        <w:pStyle w:val="a3"/>
        <w:kinsoku w:val="0"/>
        <w:wordWrap/>
        <w:overflowPunct w:val="0"/>
        <w:spacing w:line="480" w:lineRule="auto"/>
      </w:pPr>
      <w:r>
        <w:rPr>
          <w:rFonts w:eastAsia="Times New Roman" w:cs="Times New Roman"/>
        </w:rPr>
        <w:t xml:space="preserve">  </w:t>
      </w:r>
      <w:r w:rsidR="008C68A1">
        <w:rPr>
          <w:rFonts w:hint="eastAsia"/>
        </w:rPr>
        <w:t xml:space="preserve">※　この用紙をコピーしてお使いください。　　　　　　</w:t>
      </w:r>
    </w:p>
    <w:p w:rsidR="008C68A1" w:rsidRDefault="00377531" w:rsidP="008C68A1">
      <w:pPr>
        <w:pStyle w:val="a3"/>
        <w:kinsoku w:val="0"/>
        <w:wordWrap/>
        <w:overflowPunct w:val="0"/>
        <w:spacing w:line="480" w:lineRule="auto"/>
        <w:ind w:firstLineChars="100" w:firstLine="210"/>
      </w:pPr>
      <w:r>
        <w:rPr>
          <w:rFonts w:ascii="ＭＳ 明朝" w:hAnsi="ＭＳ 明朝" w:hint="eastAsia"/>
        </w:rPr>
        <w:t xml:space="preserve">※　</w:t>
      </w:r>
      <w:r w:rsidR="008C68A1">
        <w:rPr>
          <w:rFonts w:ascii="ＭＳ 明朝" w:hAnsi="ＭＳ 明朝" w:hint="eastAsia"/>
        </w:rPr>
        <w:t>承諾書は富山県高文連事務局に送付してください。</w:t>
      </w:r>
      <w:r w:rsidR="009C6FF2">
        <w:rPr>
          <w:rFonts w:asciiTheme="minorEastAsia" w:eastAsiaTheme="minorEastAsia" w:hAnsiTheme="minorEastAsia" w:cs="Times New Roman" w:hint="eastAsia"/>
        </w:rPr>
        <w:t xml:space="preserve">　</w:t>
      </w:r>
    </w:p>
    <w:sectPr w:rsidR="008C68A1" w:rsidSect="00377531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C6E" w:rsidRDefault="00E73C6E" w:rsidP="007A2C69">
      <w:r>
        <w:separator/>
      </w:r>
    </w:p>
  </w:endnote>
  <w:endnote w:type="continuationSeparator" w:id="0">
    <w:p w:rsidR="00E73C6E" w:rsidRDefault="00E73C6E" w:rsidP="007A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C6E" w:rsidRDefault="00E73C6E" w:rsidP="007A2C69">
      <w:r>
        <w:separator/>
      </w:r>
    </w:p>
  </w:footnote>
  <w:footnote w:type="continuationSeparator" w:id="0">
    <w:p w:rsidR="00E73C6E" w:rsidRDefault="00E73C6E" w:rsidP="007A2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31"/>
    <w:rsid w:val="00135DF9"/>
    <w:rsid w:val="00143355"/>
    <w:rsid w:val="00182C14"/>
    <w:rsid w:val="001A2064"/>
    <w:rsid w:val="00250E71"/>
    <w:rsid w:val="002632E8"/>
    <w:rsid w:val="00282AA6"/>
    <w:rsid w:val="00296429"/>
    <w:rsid w:val="003362BA"/>
    <w:rsid w:val="0036449E"/>
    <w:rsid w:val="00377531"/>
    <w:rsid w:val="003F0862"/>
    <w:rsid w:val="0045712E"/>
    <w:rsid w:val="0059569B"/>
    <w:rsid w:val="005B1EC1"/>
    <w:rsid w:val="005F1080"/>
    <w:rsid w:val="005F16BD"/>
    <w:rsid w:val="00630B93"/>
    <w:rsid w:val="00633648"/>
    <w:rsid w:val="006504B2"/>
    <w:rsid w:val="006A0314"/>
    <w:rsid w:val="006B1CF5"/>
    <w:rsid w:val="0072001B"/>
    <w:rsid w:val="00747718"/>
    <w:rsid w:val="00770D4D"/>
    <w:rsid w:val="007A2C69"/>
    <w:rsid w:val="007B300C"/>
    <w:rsid w:val="00830182"/>
    <w:rsid w:val="008C68A1"/>
    <w:rsid w:val="008D1AC2"/>
    <w:rsid w:val="008D643B"/>
    <w:rsid w:val="008F1B6D"/>
    <w:rsid w:val="00935367"/>
    <w:rsid w:val="00973574"/>
    <w:rsid w:val="009C6B65"/>
    <w:rsid w:val="009C6FF2"/>
    <w:rsid w:val="00A55171"/>
    <w:rsid w:val="00A629AA"/>
    <w:rsid w:val="00A7348B"/>
    <w:rsid w:val="00AB26D0"/>
    <w:rsid w:val="00AB6F3B"/>
    <w:rsid w:val="00B11482"/>
    <w:rsid w:val="00B90E24"/>
    <w:rsid w:val="00C7765D"/>
    <w:rsid w:val="00C85DD8"/>
    <w:rsid w:val="00CA43B4"/>
    <w:rsid w:val="00CD15C7"/>
    <w:rsid w:val="00D7281F"/>
    <w:rsid w:val="00DC6B2D"/>
    <w:rsid w:val="00E01E76"/>
    <w:rsid w:val="00E73C6E"/>
    <w:rsid w:val="00ED7C77"/>
    <w:rsid w:val="00F50291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3FA0C3"/>
  <w15:docId w15:val="{B4124AC8-847C-4F17-AAF7-0806E59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D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85DD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A2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C69"/>
  </w:style>
  <w:style w:type="paragraph" w:styleId="a6">
    <w:name w:val="footer"/>
    <w:basedOn w:val="a"/>
    <w:link w:val="a7"/>
    <w:uiPriority w:val="99"/>
    <w:unhideWhenUsed/>
    <w:rsid w:val="007A2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C69"/>
  </w:style>
  <w:style w:type="paragraph" w:styleId="a8">
    <w:name w:val="Balloon Text"/>
    <w:basedOn w:val="a"/>
    <w:link w:val="a9"/>
    <w:uiPriority w:val="99"/>
    <w:semiHidden/>
    <w:unhideWhenUsed/>
    <w:rsid w:val="006B1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C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9640;&#25991;&#36899;\My%20Documents\&#20840;&#39640;&#32207;&#25991;&#31085;\&#65320;&#65298;&#65299;&#31119;&#237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443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高文連</dc:creator>
  <cp:lastModifiedBy>河浦 美穂子</cp:lastModifiedBy>
  <cp:revision>2</cp:revision>
  <cp:lastPrinted>2023-04-04T06:13:00Z</cp:lastPrinted>
  <dcterms:created xsi:type="dcterms:W3CDTF">2023-04-07T02:33:00Z</dcterms:created>
  <dcterms:modified xsi:type="dcterms:W3CDTF">2023-04-07T02:33:00Z</dcterms:modified>
</cp:coreProperties>
</file>